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A383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A383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bookmarkStart w:id="0" w:name="_GoBack"/>
            <w:bookmarkEnd w:id="0"/>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430DFD99" w:rsidR="00E7608E" w:rsidRDefault="00E7608E" w:rsidP="00E7608E">
      <w:pPr>
        <w:tabs>
          <w:tab w:val="left" w:pos="5040"/>
        </w:tabs>
        <w:spacing w:after="0"/>
        <w:rPr>
          <w:b/>
          <w:lang w:val="en-GB"/>
        </w:rPr>
      </w:pPr>
      <w:r>
        <w:rPr>
          <w:b/>
          <w:lang w:val="en-GB"/>
        </w:rPr>
        <w:tab/>
      </w:r>
    </w:p>
    <w:p w14:paraId="0AC6BF56" w14:textId="77777777" w:rsidR="00E7608E" w:rsidRDefault="00E7608E">
      <w:pPr>
        <w:rPr>
          <w:b/>
          <w:lang w:val="en-GB"/>
        </w:rPr>
      </w:pPr>
      <w:r>
        <w:rPr>
          <w:b/>
          <w:lang w:val="en-GB"/>
        </w:rPr>
        <w:br w:type="page"/>
      </w: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7608E" w:rsidRPr="004A675C" w14:paraId="32654281" w14:textId="77777777" w:rsidTr="005D7D8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168CA5F" w14:textId="77777777" w:rsidR="00E7608E" w:rsidRPr="00474762" w:rsidRDefault="00E7608E" w:rsidP="005D7D8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C285581"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7608E" w:rsidRPr="002A00C3" w14:paraId="20ABBD31" w14:textId="77777777" w:rsidTr="005D7D8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B52674" w14:textId="77777777" w:rsidR="00E7608E" w:rsidRPr="002A00C3" w:rsidRDefault="00E7608E"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D9116F1" w14:textId="77777777" w:rsidR="00E7608E" w:rsidRPr="002A00C3" w:rsidRDefault="00E7608E"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29FD7B" w14:textId="77777777" w:rsidR="00E7608E" w:rsidRPr="002A00C3" w:rsidRDefault="00E7608E"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FEE4109" w14:textId="77777777" w:rsidR="00E7608E" w:rsidRPr="002A00C3" w:rsidRDefault="00E7608E"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41B894" w14:textId="77777777" w:rsidR="00E7608E" w:rsidRPr="002A00C3" w:rsidRDefault="00E7608E"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52FC75" w14:textId="77777777" w:rsidR="00E7608E" w:rsidRPr="002A00C3" w:rsidRDefault="00E7608E" w:rsidP="005D7D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7608E" w:rsidRPr="002A00C3" w14:paraId="6A37514C" w14:textId="77777777" w:rsidTr="005D7D8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85CC7A"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3024FB1" w14:textId="77777777" w:rsidR="00E7608E" w:rsidRPr="00784E7F" w:rsidRDefault="00E7608E" w:rsidP="005D7D8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AB81E60"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p>
          <w:p w14:paraId="34724A5A"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F9B33BE"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1CB9B8"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90D9C71" w14:textId="77777777" w:rsidR="00E7608E" w:rsidRPr="002A00C3" w:rsidRDefault="00E7608E" w:rsidP="005D7D87">
            <w:pPr>
              <w:spacing w:after="0" w:line="240" w:lineRule="auto"/>
              <w:jc w:val="center"/>
              <w:rPr>
                <w:rFonts w:ascii="Calibri" w:eastAsia="Times New Roman" w:hAnsi="Calibri" w:cs="Times New Roman"/>
                <w:b/>
                <w:bCs/>
                <w:color w:val="000000"/>
                <w:sz w:val="16"/>
                <w:szCs w:val="16"/>
                <w:lang w:val="en-GB" w:eastAsia="en-GB"/>
              </w:rPr>
            </w:pPr>
          </w:p>
        </w:tc>
      </w:tr>
      <w:tr w:rsidR="00E7608E" w:rsidRPr="004A675C" w14:paraId="5D7945C9" w14:textId="77777777" w:rsidTr="005D7D8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36BDED"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A212DD3"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5E7D3BE"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9B2DC91"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DC47785"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52A2925" w14:textId="77777777" w:rsidR="00E7608E" w:rsidRPr="002A00C3" w:rsidRDefault="00E7608E" w:rsidP="005D7D87">
            <w:pPr>
              <w:spacing w:after="0" w:line="240" w:lineRule="auto"/>
              <w:jc w:val="center"/>
              <w:rPr>
                <w:rFonts w:ascii="Calibri" w:eastAsia="Times New Roman" w:hAnsi="Calibri" w:cs="Times New Roman"/>
                <w:b/>
                <w:bCs/>
                <w:color w:val="000000"/>
                <w:sz w:val="16"/>
                <w:szCs w:val="16"/>
                <w:lang w:val="en-GB" w:eastAsia="en-GB"/>
              </w:rPr>
            </w:pPr>
          </w:p>
        </w:tc>
      </w:tr>
      <w:tr w:rsidR="00E7608E" w:rsidRPr="004A675C" w14:paraId="0722F5EE" w14:textId="77777777" w:rsidTr="005D7D8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0770597"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411E35F7"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F0922D7"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C8A7157"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62AEB46" w14:textId="77777777" w:rsidR="00E7608E" w:rsidRPr="002A00C3" w:rsidRDefault="00E7608E" w:rsidP="005D7D8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90C002" w14:textId="77777777" w:rsidR="00E7608E" w:rsidRPr="002A00C3" w:rsidRDefault="00E7608E" w:rsidP="005D7D87">
            <w:pPr>
              <w:spacing w:after="0" w:line="240" w:lineRule="auto"/>
              <w:jc w:val="center"/>
              <w:rPr>
                <w:rFonts w:ascii="Calibri" w:eastAsia="Times New Roman" w:hAnsi="Calibri" w:cs="Times New Roman"/>
                <w:b/>
                <w:bCs/>
                <w:color w:val="000000"/>
                <w:sz w:val="16"/>
                <w:szCs w:val="16"/>
                <w:lang w:val="en-GB" w:eastAsia="en-GB"/>
              </w:rPr>
            </w:pPr>
          </w:p>
        </w:tc>
      </w:tr>
    </w:tbl>
    <w:p w14:paraId="63415FD6" w14:textId="77777777" w:rsidR="00E7608E" w:rsidRPr="002A00C3" w:rsidRDefault="00E7608E" w:rsidP="00E7608E">
      <w:pPr>
        <w:spacing w:after="0"/>
        <w:jc w:val="center"/>
        <w:rPr>
          <w:b/>
          <w:lang w:val="en-GB"/>
        </w:rPr>
      </w:pPr>
    </w:p>
    <w:p w14:paraId="2AFA53DA" w14:textId="77777777" w:rsidR="003D5F36" w:rsidRDefault="003D5F36" w:rsidP="006F4618">
      <w:pPr>
        <w:spacing w:after="0"/>
        <w:rPr>
          <w:b/>
          <w:lang w:val="en-GB"/>
        </w:rPr>
      </w:pPr>
    </w:p>
    <w:p w14:paraId="606FA49D" w14:textId="7BDA9544" w:rsidR="00E7608E" w:rsidRDefault="00E7608E">
      <w:pPr>
        <w:rPr>
          <w:b/>
          <w:lang w:val="en-GB"/>
        </w:rPr>
      </w:pPr>
      <w:r>
        <w:rPr>
          <w:b/>
          <w:lang w:val="en-GB"/>
        </w:rPr>
        <w:br w:type="page"/>
      </w:r>
    </w:p>
    <w:p w14:paraId="0B9D39EF"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Vgjegyzetszvege"/>
        <w:rPr>
          <w:lang w:val="en-GB"/>
        </w:rPr>
      </w:pPr>
    </w:p>
  </w:endnote>
  <w:endnote w:id="10">
    <w:p w14:paraId="050EE312" w14:textId="42605081"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Vgjegyzetszvege"/>
        <w:ind w:left="284"/>
        <w:rPr>
          <w:lang w:val="en-GB"/>
        </w:rPr>
      </w:pPr>
    </w:p>
  </w:endnote>
  <w:endnote w:id="11">
    <w:p w14:paraId="53948FC2"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Vgjegyzetszvege"/>
        <w:ind w:left="284"/>
        <w:rPr>
          <w:lang w:val="en-GB"/>
        </w:rPr>
      </w:pPr>
    </w:p>
  </w:endnote>
  <w:endnote w:id="12">
    <w:p w14:paraId="2C90295B" w14:textId="37F38AED"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Vgjegyzetszvege"/>
        <w:spacing w:before="120" w:after="120"/>
        <w:ind w:left="284"/>
        <w:jc w:val="both"/>
        <w:rPr>
          <w:sz w:val="22"/>
          <w:szCs w:val="22"/>
          <w:lang w:val="en-GB"/>
        </w:rPr>
      </w:pPr>
    </w:p>
  </w:endnote>
  <w:endnote w:id="15">
    <w:p w14:paraId="5E066D4E" w14:textId="77777777" w:rsidR="00E7608E" w:rsidRPr="00114066" w:rsidRDefault="00E7608E" w:rsidP="00E7608E">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79C3E00" w14:textId="77777777" w:rsidR="00E7608E" w:rsidRPr="00114066" w:rsidRDefault="00E7608E" w:rsidP="00E7608E">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A261094" w:rsidR="00EF3842" w:rsidRDefault="00EF3842">
        <w:pPr>
          <w:pStyle w:val="llb"/>
          <w:jc w:val="center"/>
        </w:pPr>
        <w:r>
          <w:fldChar w:fldCharType="begin"/>
        </w:r>
        <w:r>
          <w:instrText xml:space="preserve"> PAGE   \* MERGEFORMAT </w:instrText>
        </w:r>
        <w:r>
          <w:fldChar w:fldCharType="separate"/>
        </w:r>
        <w:r w:rsidR="00BA3839">
          <w:rPr>
            <w:noProof/>
          </w:rPr>
          <w:t>5</w:t>
        </w:r>
        <w:r>
          <w:rPr>
            <w:noProof/>
          </w:rPr>
          <w:fldChar w:fldCharType="end"/>
        </w:r>
      </w:p>
    </w:sdtContent>
  </w:sdt>
  <w:p w14:paraId="76DE905B"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lfej"/>
    </w:pPr>
    <w:r w:rsidRPr="00A04811">
      <w:rPr>
        <w:noProof/>
        <w:lang w:val="hu-HU" w:eastAsia="hu-HU"/>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lfej"/>
    </w:pPr>
    <w:r>
      <w:rPr>
        <w:noProof/>
        <w:lang w:val="hu-HU" w:eastAsia="hu-HU"/>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2FAB"/>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839"/>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08E"/>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6113814F-45F5-40A2-99DB-7FDD568D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474E7-EEE1-41E9-8267-324543D7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7</Pages>
  <Words>1033</Words>
  <Characters>7131</Characters>
  <Application>Microsoft Office Word</Application>
  <DocSecurity>0</DocSecurity>
  <Lines>59</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Veres Erzsébet</cp:lastModifiedBy>
  <cp:revision>3</cp:revision>
  <cp:lastPrinted>2015-04-10T09:51:00Z</cp:lastPrinted>
  <dcterms:created xsi:type="dcterms:W3CDTF">2018-09-17T12:45:00Z</dcterms:created>
  <dcterms:modified xsi:type="dcterms:W3CDTF">2018-09-17T12:46:00Z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