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31556D30"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5C4A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C4A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C4A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5C4A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6AFFEAA2" w:rsidR="00EC7C21" w:rsidRDefault="00EC7C21" w:rsidP="00B57D80">
      <w:pPr>
        <w:spacing w:after="0"/>
        <w:rPr>
          <w:lang w:val="en-GB"/>
        </w:rPr>
      </w:pPr>
    </w:p>
    <w:p w14:paraId="76D944C8" w14:textId="5D499D32" w:rsidR="00B02B00" w:rsidRDefault="00B02B00" w:rsidP="00B57D80">
      <w:pPr>
        <w:spacing w:after="0"/>
        <w:rPr>
          <w:lang w:val="en-GB"/>
        </w:rPr>
      </w:pPr>
    </w:p>
    <w:p w14:paraId="6C206280" w14:textId="77777777" w:rsidR="00B02B00" w:rsidRDefault="00B02B00"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7414D" w:rsidRPr="004A675C" w14:paraId="59C0601F" w14:textId="77777777" w:rsidTr="005D7D8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9A8256C" w14:textId="77777777" w:rsidR="0027414D" w:rsidRPr="00474762" w:rsidRDefault="0027414D" w:rsidP="005D7D8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2B08A8F" w14:textId="77777777" w:rsidR="0027414D" w:rsidRPr="002A00C3" w:rsidRDefault="0027414D" w:rsidP="005D7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7414D" w:rsidRPr="002A00C3" w14:paraId="03780DE6" w14:textId="77777777" w:rsidTr="005D7D8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346CBD" w14:textId="77777777" w:rsidR="0027414D" w:rsidRPr="002A00C3" w:rsidRDefault="0027414D"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A3C6295" w14:textId="77777777" w:rsidR="0027414D" w:rsidRPr="002A00C3" w:rsidRDefault="0027414D"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99EB263" w14:textId="77777777" w:rsidR="0027414D" w:rsidRPr="002A00C3" w:rsidRDefault="0027414D"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82E6C04" w14:textId="77777777" w:rsidR="0027414D" w:rsidRPr="002A00C3" w:rsidRDefault="0027414D"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7F28614" w14:textId="77777777" w:rsidR="0027414D" w:rsidRPr="002A00C3" w:rsidRDefault="0027414D"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0EA90C" w14:textId="77777777" w:rsidR="0027414D" w:rsidRPr="002A00C3" w:rsidRDefault="0027414D"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7414D" w:rsidRPr="002A00C3" w14:paraId="4157DBDF" w14:textId="77777777" w:rsidTr="005D7D8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B9F08B" w14:textId="77777777" w:rsidR="0027414D" w:rsidRPr="002A00C3" w:rsidRDefault="0027414D" w:rsidP="005D7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B4DE2FC" w14:textId="77777777" w:rsidR="0027414D" w:rsidRPr="00784E7F" w:rsidRDefault="0027414D" w:rsidP="005D7D8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60992E5" w14:textId="77777777" w:rsidR="0027414D" w:rsidRPr="002A00C3" w:rsidRDefault="0027414D" w:rsidP="005D7D87">
            <w:pPr>
              <w:spacing w:after="0" w:line="240" w:lineRule="auto"/>
              <w:jc w:val="center"/>
              <w:rPr>
                <w:rFonts w:ascii="Calibri" w:eastAsia="Times New Roman" w:hAnsi="Calibri" w:cs="Times New Roman"/>
                <w:color w:val="000000"/>
                <w:sz w:val="16"/>
                <w:szCs w:val="16"/>
                <w:lang w:val="en-GB" w:eastAsia="en-GB"/>
              </w:rPr>
            </w:pPr>
          </w:p>
          <w:p w14:paraId="7855419E" w14:textId="77777777" w:rsidR="0027414D" w:rsidRPr="002A00C3" w:rsidRDefault="0027414D" w:rsidP="005D7D8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9C32FD9" w14:textId="77777777" w:rsidR="0027414D" w:rsidRPr="002A00C3" w:rsidRDefault="0027414D" w:rsidP="005D7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0F95F0" w14:textId="77777777" w:rsidR="0027414D" w:rsidRPr="002A00C3" w:rsidRDefault="0027414D" w:rsidP="005D7D8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0F7E6A4" w14:textId="77777777" w:rsidR="0027414D" w:rsidRPr="002A00C3" w:rsidRDefault="0027414D" w:rsidP="005D7D87">
            <w:pPr>
              <w:spacing w:after="0" w:line="240" w:lineRule="auto"/>
              <w:jc w:val="center"/>
              <w:rPr>
                <w:rFonts w:ascii="Calibri" w:eastAsia="Times New Roman" w:hAnsi="Calibri" w:cs="Times New Roman"/>
                <w:b/>
                <w:bCs/>
                <w:color w:val="000000"/>
                <w:sz w:val="16"/>
                <w:szCs w:val="16"/>
                <w:lang w:val="en-GB" w:eastAsia="en-GB"/>
              </w:rPr>
            </w:pPr>
          </w:p>
        </w:tc>
      </w:tr>
      <w:tr w:rsidR="0027414D" w:rsidRPr="004A675C" w14:paraId="09946E52" w14:textId="77777777" w:rsidTr="005D7D8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9ADFFD" w14:textId="77777777" w:rsidR="0027414D" w:rsidRPr="002A00C3" w:rsidRDefault="0027414D" w:rsidP="005D7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A8FDA61" w14:textId="77777777" w:rsidR="0027414D" w:rsidRPr="002A00C3" w:rsidRDefault="0027414D" w:rsidP="005D7D8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BB9A38A" w14:textId="77777777" w:rsidR="0027414D" w:rsidRPr="002A00C3" w:rsidRDefault="0027414D" w:rsidP="005D7D8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BC3B8FB" w14:textId="77777777" w:rsidR="0027414D" w:rsidRPr="002A00C3" w:rsidRDefault="0027414D" w:rsidP="005D7D8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E9C3279" w14:textId="77777777" w:rsidR="0027414D" w:rsidRPr="002A00C3" w:rsidRDefault="0027414D" w:rsidP="005D7D8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9493C1F" w14:textId="77777777" w:rsidR="0027414D" w:rsidRPr="002A00C3" w:rsidRDefault="0027414D" w:rsidP="005D7D87">
            <w:pPr>
              <w:spacing w:after="0" w:line="240" w:lineRule="auto"/>
              <w:jc w:val="center"/>
              <w:rPr>
                <w:rFonts w:ascii="Calibri" w:eastAsia="Times New Roman" w:hAnsi="Calibri" w:cs="Times New Roman"/>
                <w:b/>
                <w:bCs/>
                <w:color w:val="000000"/>
                <w:sz w:val="16"/>
                <w:szCs w:val="16"/>
                <w:lang w:val="en-GB" w:eastAsia="en-GB"/>
              </w:rPr>
            </w:pPr>
          </w:p>
        </w:tc>
      </w:tr>
      <w:tr w:rsidR="0027414D" w:rsidRPr="004A675C" w14:paraId="43B06A55" w14:textId="77777777" w:rsidTr="005D7D8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E58F969" w14:textId="77777777" w:rsidR="0027414D" w:rsidRPr="002A00C3" w:rsidRDefault="0027414D" w:rsidP="005D7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5664FEC5" w14:textId="77777777" w:rsidR="0027414D" w:rsidRPr="002A00C3" w:rsidRDefault="0027414D" w:rsidP="005D7D8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B8EAC4C" w14:textId="77777777" w:rsidR="0027414D" w:rsidRPr="002A00C3" w:rsidRDefault="0027414D" w:rsidP="005D7D8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B74CC8F" w14:textId="77777777" w:rsidR="0027414D" w:rsidRPr="002A00C3" w:rsidRDefault="0027414D" w:rsidP="005D7D8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AD8419F" w14:textId="77777777" w:rsidR="0027414D" w:rsidRPr="002A00C3" w:rsidRDefault="0027414D" w:rsidP="005D7D8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55A4908" w14:textId="77777777" w:rsidR="0027414D" w:rsidRPr="002A00C3" w:rsidRDefault="0027414D" w:rsidP="005D7D87">
            <w:pPr>
              <w:spacing w:after="0" w:line="240" w:lineRule="auto"/>
              <w:jc w:val="center"/>
              <w:rPr>
                <w:rFonts w:ascii="Calibri" w:eastAsia="Times New Roman" w:hAnsi="Calibri" w:cs="Times New Roman"/>
                <w:b/>
                <w:bCs/>
                <w:color w:val="000000"/>
                <w:sz w:val="16"/>
                <w:szCs w:val="16"/>
                <w:lang w:val="en-GB" w:eastAsia="en-GB"/>
              </w:rPr>
            </w:pPr>
          </w:p>
        </w:tc>
      </w:tr>
    </w:tbl>
    <w:p w14:paraId="61EC2215" w14:textId="77777777" w:rsidR="0027414D" w:rsidRPr="002A00C3" w:rsidRDefault="0027414D" w:rsidP="0027414D">
      <w:pPr>
        <w:spacing w:after="0"/>
        <w:jc w:val="center"/>
        <w:rPr>
          <w:b/>
          <w:lang w:val="en-GB"/>
        </w:rPr>
      </w:pPr>
    </w:p>
    <w:p w14:paraId="60FFEB22" w14:textId="77777777" w:rsidR="0027414D" w:rsidRPr="002A00C3" w:rsidRDefault="0027414D"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C4A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C4A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C4A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C4A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134"/>
        <w:gridCol w:w="1843"/>
        <w:gridCol w:w="995"/>
        <w:gridCol w:w="992"/>
        <w:gridCol w:w="851"/>
        <w:gridCol w:w="1417"/>
        <w:gridCol w:w="1563"/>
        <w:gridCol w:w="1279"/>
      </w:tblGrid>
      <w:tr w:rsidR="0027414D" w:rsidRPr="004A675C" w14:paraId="518C5D07" w14:textId="77777777" w:rsidTr="005D7D87">
        <w:trPr>
          <w:trHeight w:val="83"/>
        </w:trPr>
        <w:tc>
          <w:tcPr>
            <w:tcW w:w="982" w:type="dxa"/>
            <w:tcBorders>
              <w:top w:val="nil"/>
              <w:left w:val="nil"/>
              <w:bottom w:val="nil"/>
              <w:right w:val="nil"/>
            </w:tcBorders>
            <w:shd w:val="clear" w:color="auto" w:fill="auto"/>
            <w:noWrap/>
            <w:vAlign w:val="bottom"/>
          </w:tcPr>
          <w:p w14:paraId="4F532D9C" w14:textId="77777777" w:rsidR="0027414D" w:rsidRPr="002A00C3" w:rsidRDefault="0027414D" w:rsidP="005D7D8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tcPr>
          <w:p w14:paraId="4509A964" w14:textId="77777777" w:rsidR="0027414D" w:rsidRPr="002A00C3" w:rsidRDefault="0027414D" w:rsidP="005D7D87">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1EB43480" w14:textId="77777777" w:rsidR="0027414D" w:rsidRPr="002A00C3" w:rsidRDefault="0027414D" w:rsidP="005D7D87">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tcPr>
          <w:p w14:paraId="024EDDCF" w14:textId="77777777" w:rsidR="0027414D" w:rsidRPr="002A00C3" w:rsidRDefault="0027414D" w:rsidP="005D7D87">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269FF05E" w14:textId="77777777" w:rsidR="0027414D" w:rsidRPr="002A00C3" w:rsidRDefault="0027414D" w:rsidP="005D7D87">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tcPr>
          <w:p w14:paraId="60D51965" w14:textId="77777777" w:rsidR="0027414D" w:rsidRPr="002A00C3" w:rsidRDefault="0027414D" w:rsidP="005D7D87">
            <w:pPr>
              <w:spacing w:after="0" w:line="240" w:lineRule="auto"/>
              <w:rPr>
                <w:rFonts w:ascii="Calibri" w:eastAsia="Times New Roman" w:hAnsi="Calibri" w:cs="Times New Roman"/>
                <w:b/>
                <w:bCs/>
                <w:color w:val="000000"/>
                <w:sz w:val="16"/>
                <w:szCs w:val="16"/>
                <w:lang w:val="en-GB" w:eastAsia="en-GB"/>
              </w:rPr>
            </w:pPr>
          </w:p>
        </w:tc>
        <w:tc>
          <w:tcPr>
            <w:tcW w:w="1417" w:type="dxa"/>
            <w:tcBorders>
              <w:top w:val="nil"/>
              <w:left w:val="nil"/>
              <w:bottom w:val="nil"/>
              <w:right w:val="nil"/>
            </w:tcBorders>
            <w:shd w:val="clear" w:color="auto" w:fill="auto"/>
            <w:vAlign w:val="center"/>
          </w:tcPr>
          <w:p w14:paraId="6A3C20F7" w14:textId="77777777" w:rsidR="0027414D" w:rsidRPr="002A00C3" w:rsidRDefault="0027414D" w:rsidP="005D7D87">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tcPr>
          <w:p w14:paraId="1FC98570" w14:textId="77777777" w:rsidR="0027414D" w:rsidRPr="002A00C3" w:rsidRDefault="0027414D" w:rsidP="005D7D87">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1110EE23" w14:textId="77777777" w:rsidR="0027414D" w:rsidRPr="002A00C3" w:rsidRDefault="0027414D" w:rsidP="005D7D87">
            <w:pPr>
              <w:spacing w:after="0" w:line="240" w:lineRule="auto"/>
              <w:rPr>
                <w:rFonts w:ascii="Calibri" w:eastAsia="Times New Roman" w:hAnsi="Calibri" w:cs="Times New Roman"/>
                <w:color w:val="000000"/>
                <w:lang w:val="en-GB" w:eastAsia="en-GB"/>
              </w:rPr>
            </w:pPr>
          </w:p>
        </w:tc>
      </w:tr>
    </w:tbl>
    <w:p w14:paraId="69DCA09D" w14:textId="3479165F" w:rsidR="00B02B00" w:rsidRDefault="00B02B00" w:rsidP="00B57D80">
      <w:pPr>
        <w:spacing w:after="0"/>
        <w:rPr>
          <w:lang w:val="en-GB"/>
        </w:rPr>
      </w:pPr>
    </w:p>
    <w:p w14:paraId="245C1B52" w14:textId="77777777" w:rsidR="00B02B00" w:rsidRDefault="00B02B00">
      <w:pPr>
        <w:rPr>
          <w:lang w:val="en-GB"/>
        </w:rPr>
      </w:pPr>
      <w:r>
        <w:rPr>
          <w:lang w:val="en-GB"/>
        </w:rPr>
        <w:br w:type="page"/>
      </w:r>
    </w:p>
    <w:p w14:paraId="4F7772BA"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7BFA43E6" w14:textId="1DB0EBC4" w:rsidR="00B02B00" w:rsidRPr="002A00C3" w:rsidRDefault="00B02B00">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02B00" w:rsidRPr="004A675C" w14:paraId="2DA4B42D" w14:textId="77777777" w:rsidTr="005D7D8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0BD8DF" w14:textId="77777777" w:rsidR="00B02B00" w:rsidRPr="00474762" w:rsidRDefault="00B02B00" w:rsidP="005D7D8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08BC8D7" w14:textId="77777777" w:rsidR="00B02B00" w:rsidRPr="002A00C3" w:rsidRDefault="00B02B00" w:rsidP="005D7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02B00" w:rsidRPr="002A00C3" w14:paraId="151E192E" w14:textId="77777777" w:rsidTr="005D7D8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2A0F48C" w14:textId="77777777" w:rsidR="00B02B00" w:rsidRPr="002A00C3" w:rsidRDefault="00B02B00"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3D25C4E" w14:textId="77777777" w:rsidR="00B02B00" w:rsidRPr="002A00C3" w:rsidRDefault="00B02B00"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82BCDB8" w14:textId="77777777" w:rsidR="00B02B00" w:rsidRPr="002A00C3" w:rsidRDefault="00B02B00"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37FB3DC" w14:textId="77777777" w:rsidR="00B02B00" w:rsidRPr="002A00C3" w:rsidRDefault="00B02B00"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23B240" w14:textId="77777777" w:rsidR="00B02B00" w:rsidRPr="002A00C3" w:rsidRDefault="00B02B00"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7A04FC" w14:textId="77777777" w:rsidR="00B02B00" w:rsidRPr="002A00C3" w:rsidRDefault="00B02B00"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02B00" w:rsidRPr="002A00C3" w14:paraId="02C796AA" w14:textId="77777777" w:rsidTr="005D7D8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B8C730" w14:textId="77777777" w:rsidR="00B02B00" w:rsidRPr="002A00C3" w:rsidRDefault="00B02B00" w:rsidP="005D7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1BE4F3C" w14:textId="77777777" w:rsidR="00B02B00" w:rsidRPr="00784E7F" w:rsidRDefault="00B02B00" w:rsidP="005D7D8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CF27FA0" w14:textId="77777777" w:rsidR="00B02B00" w:rsidRPr="002A00C3" w:rsidRDefault="00B02B00" w:rsidP="005D7D87">
            <w:pPr>
              <w:spacing w:after="0" w:line="240" w:lineRule="auto"/>
              <w:jc w:val="center"/>
              <w:rPr>
                <w:rFonts w:ascii="Calibri" w:eastAsia="Times New Roman" w:hAnsi="Calibri" w:cs="Times New Roman"/>
                <w:color w:val="000000"/>
                <w:sz w:val="16"/>
                <w:szCs w:val="16"/>
                <w:lang w:val="en-GB" w:eastAsia="en-GB"/>
              </w:rPr>
            </w:pPr>
          </w:p>
          <w:p w14:paraId="4E16D3E6" w14:textId="77777777" w:rsidR="00B02B00" w:rsidRPr="002A00C3" w:rsidRDefault="00B02B00" w:rsidP="005D7D8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CCBEFED" w14:textId="77777777" w:rsidR="00B02B00" w:rsidRPr="002A00C3" w:rsidRDefault="00B02B00" w:rsidP="005D7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C03AFB" w14:textId="77777777" w:rsidR="00B02B00" w:rsidRPr="002A00C3" w:rsidRDefault="00B02B00" w:rsidP="005D7D8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7A36787" w14:textId="77777777" w:rsidR="00B02B00" w:rsidRPr="002A00C3" w:rsidRDefault="00B02B00" w:rsidP="005D7D87">
            <w:pPr>
              <w:spacing w:after="0" w:line="240" w:lineRule="auto"/>
              <w:jc w:val="center"/>
              <w:rPr>
                <w:rFonts w:ascii="Calibri" w:eastAsia="Times New Roman" w:hAnsi="Calibri" w:cs="Times New Roman"/>
                <w:b/>
                <w:bCs/>
                <w:color w:val="000000"/>
                <w:sz w:val="16"/>
                <w:szCs w:val="16"/>
                <w:lang w:val="en-GB" w:eastAsia="en-GB"/>
              </w:rPr>
            </w:pPr>
          </w:p>
        </w:tc>
      </w:tr>
      <w:tr w:rsidR="00B02B00" w:rsidRPr="004A675C" w14:paraId="5D4407D9" w14:textId="77777777" w:rsidTr="005D7D8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EBAB75" w14:textId="77777777" w:rsidR="00B02B00" w:rsidRPr="002A00C3" w:rsidRDefault="00B02B00" w:rsidP="005D7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51D8E16" w14:textId="77777777" w:rsidR="00B02B00" w:rsidRPr="002A00C3" w:rsidRDefault="00B02B00" w:rsidP="005D7D8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9E09FA9" w14:textId="77777777" w:rsidR="00B02B00" w:rsidRPr="002A00C3" w:rsidRDefault="00B02B00" w:rsidP="005D7D8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959DCAE" w14:textId="77777777" w:rsidR="00B02B00" w:rsidRPr="002A00C3" w:rsidRDefault="00B02B00" w:rsidP="005D7D8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773C138" w14:textId="77777777" w:rsidR="00B02B00" w:rsidRPr="002A00C3" w:rsidRDefault="00B02B00" w:rsidP="005D7D8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EC88286" w14:textId="77777777" w:rsidR="00B02B00" w:rsidRPr="002A00C3" w:rsidRDefault="00B02B00" w:rsidP="005D7D87">
            <w:pPr>
              <w:spacing w:after="0" w:line="240" w:lineRule="auto"/>
              <w:jc w:val="center"/>
              <w:rPr>
                <w:rFonts w:ascii="Calibri" w:eastAsia="Times New Roman" w:hAnsi="Calibri" w:cs="Times New Roman"/>
                <w:b/>
                <w:bCs/>
                <w:color w:val="000000"/>
                <w:sz w:val="16"/>
                <w:szCs w:val="16"/>
                <w:lang w:val="en-GB" w:eastAsia="en-GB"/>
              </w:rPr>
            </w:pPr>
          </w:p>
        </w:tc>
      </w:tr>
      <w:tr w:rsidR="00B02B00" w:rsidRPr="004A675C" w14:paraId="301C72BC" w14:textId="77777777" w:rsidTr="005D7D8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5EE0061" w14:textId="77777777" w:rsidR="00B02B00" w:rsidRPr="002A00C3" w:rsidRDefault="00B02B00" w:rsidP="005D7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669135F8" w14:textId="77777777" w:rsidR="00B02B00" w:rsidRPr="002A00C3" w:rsidRDefault="00B02B00" w:rsidP="005D7D8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BD055CA" w14:textId="77777777" w:rsidR="00B02B00" w:rsidRPr="002A00C3" w:rsidRDefault="00B02B00" w:rsidP="005D7D8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2781966" w14:textId="77777777" w:rsidR="00B02B00" w:rsidRPr="002A00C3" w:rsidRDefault="00B02B00" w:rsidP="005D7D8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4733100" w14:textId="77777777" w:rsidR="00B02B00" w:rsidRPr="002A00C3" w:rsidRDefault="00B02B00" w:rsidP="005D7D8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22BA9C4" w14:textId="77777777" w:rsidR="00B02B00" w:rsidRPr="002A00C3" w:rsidRDefault="00B02B00" w:rsidP="005D7D87">
            <w:pPr>
              <w:spacing w:after="0" w:line="240" w:lineRule="auto"/>
              <w:jc w:val="center"/>
              <w:rPr>
                <w:rFonts w:ascii="Calibri" w:eastAsia="Times New Roman" w:hAnsi="Calibri" w:cs="Times New Roman"/>
                <w:b/>
                <w:bCs/>
                <w:color w:val="000000"/>
                <w:sz w:val="16"/>
                <w:szCs w:val="16"/>
                <w:lang w:val="en-GB" w:eastAsia="en-GB"/>
              </w:rPr>
            </w:pPr>
          </w:p>
        </w:tc>
      </w:tr>
    </w:tbl>
    <w:p w14:paraId="4E6A686B" w14:textId="77777777" w:rsidR="00B02B00" w:rsidRPr="002A00C3" w:rsidRDefault="00B02B00" w:rsidP="00B02B00">
      <w:pPr>
        <w:spacing w:after="0"/>
        <w:jc w:val="center"/>
        <w:rPr>
          <w:b/>
          <w:lang w:val="en-GB"/>
        </w:rPr>
      </w:pPr>
    </w:p>
    <w:sectPr w:rsidR="00B02B00"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3AE46C5A" w14:textId="77777777" w:rsidR="0027414D" w:rsidRPr="00114066" w:rsidRDefault="0027414D" w:rsidP="0027414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81D81AC" w14:textId="77777777" w:rsidR="0027414D" w:rsidRPr="00114066" w:rsidRDefault="0027414D" w:rsidP="0027414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334ADB5" w14:textId="77777777" w:rsidR="00B02B00" w:rsidRPr="00114066" w:rsidRDefault="00B02B00" w:rsidP="00B02B00">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76F8D49D" w14:textId="77777777" w:rsidR="00B02B00" w:rsidRPr="00114066" w:rsidRDefault="00B02B00" w:rsidP="00B02B00">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3493C61" w:rsidR="00774BD5" w:rsidRDefault="00774BD5">
        <w:pPr>
          <w:pStyle w:val="llb"/>
          <w:jc w:val="center"/>
        </w:pPr>
        <w:r>
          <w:fldChar w:fldCharType="begin"/>
        </w:r>
        <w:r>
          <w:instrText xml:space="preserve"> PAGE   \* MERGEFORMAT </w:instrText>
        </w:r>
        <w:r>
          <w:fldChar w:fldCharType="separate"/>
        </w:r>
        <w:r w:rsidR="005C4AC0">
          <w:rPr>
            <w:noProof/>
          </w:rPr>
          <w:t>4</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7147D35F" w:rsidR="00774BD5" w:rsidRDefault="0027414D" w:rsidP="00784E7F">
    <w:pPr>
      <w:pStyle w:val="lfej"/>
      <w:jc w:val="center"/>
    </w:pPr>
    <w:r w:rsidRPr="00A04811">
      <w:rPr>
        <w:noProof/>
        <w:lang w:val="hu-HU" w:eastAsia="hu-HU"/>
      </w:rPr>
      <mc:AlternateContent>
        <mc:Choice Requires="wps">
          <w:drawing>
            <wp:anchor distT="0" distB="0" distL="114300" distR="114300" simplePos="0" relativeHeight="251654144" behindDoc="0" locked="0" layoutInCell="1" allowOverlap="1" wp14:anchorId="69DCA201" wp14:editId="3592B455">
              <wp:simplePos x="0" y="0"/>
              <wp:positionH relativeFrom="column">
                <wp:posOffset>5262880</wp:posOffset>
              </wp:positionH>
              <wp:positionV relativeFrom="paragraph">
                <wp:posOffset>-131445</wp:posOffset>
              </wp:positionV>
              <wp:extent cx="182880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C9C1CE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7414D">
                            <w:rPr>
                              <w:rFonts w:ascii="Verdana" w:hAnsi="Verdana"/>
                              <w:b/>
                              <w:i/>
                              <w:color w:val="003CB4"/>
                              <w:sz w:val="16"/>
                              <w:szCs w:val="16"/>
                              <w:lang w:val="en-GB"/>
                            </w:rPr>
                            <w:t>18</w:t>
                          </w:r>
                          <w:r w:rsidRPr="00945287">
                            <w:rPr>
                              <w:rFonts w:ascii="Verdana" w:hAnsi="Verdana"/>
                              <w:b/>
                              <w:i/>
                              <w:color w:val="003CB4"/>
                              <w:sz w:val="16"/>
                              <w:szCs w:val="16"/>
                              <w:lang w:val="en-GB"/>
                            </w:rPr>
                            <w:t>/20</w:t>
                          </w:r>
                          <w:r w:rsidR="0027414D">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14.4pt;margin-top:-10.35pt;width:2in;height:5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C9C1CE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7414D">
                      <w:rPr>
                        <w:rFonts w:ascii="Verdana" w:hAnsi="Verdana"/>
                        <w:b/>
                        <w:i/>
                        <w:color w:val="003CB4"/>
                        <w:sz w:val="16"/>
                        <w:szCs w:val="16"/>
                        <w:lang w:val="en-GB"/>
                      </w:rPr>
                      <w:t>18</w:t>
                    </w:r>
                    <w:r w:rsidRPr="00945287">
                      <w:rPr>
                        <w:rFonts w:ascii="Verdana" w:hAnsi="Verdana"/>
                        <w:b/>
                        <w:i/>
                        <w:color w:val="003CB4"/>
                        <w:sz w:val="16"/>
                        <w:szCs w:val="16"/>
                        <w:lang w:val="en-GB"/>
                      </w:rPr>
                      <w:t>/20</w:t>
                    </w:r>
                    <w:r w:rsidR="0027414D">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hu-HU" w:eastAsia="hu-HU"/>
      </w:rPr>
      <w:drawing>
        <wp:anchor distT="0" distB="0" distL="114300" distR="114300" simplePos="0" relativeHeight="251656192" behindDoc="0" locked="0" layoutInCell="1" allowOverlap="1" wp14:anchorId="69DCA203" wp14:editId="581CF912">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hu-HU" w:eastAsia="hu-HU"/>
      </w:rPr>
      <mc:AlternateContent>
        <mc:Choice Requires="wps">
          <w:drawing>
            <wp:anchor distT="0" distB="0" distL="114300" distR="114300" simplePos="0" relativeHeight="251660288" behindDoc="0" locked="0" layoutInCell="1" allowOverlap="1" wp14:anchorId="00B2D5BE" wp14:editId="6A8BF95C">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2336" behindDoc="0" locked="0" layoutInCell="1" allowOverlap="1" wp14:anchorId="69DCA205" wp14:editId="16EA25C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8240" behindDoc="0" locked="0" layoutInCell="1" allowOverlap="1" wp14:anchorId="69DCA207" wp14:editId="2FB6FCBC">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414D"/>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4AC0"/>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2B00"/>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77111CFC-9EDC-40C2-9626-2F0E69ED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985B0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cfd06d9f-862c-4359-9a69-c66ff689f26a"/>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76D13-60AA-437C-B568-F640F106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1051</Words>
  <Characters>7255</Characters>
  <Application>Microsoft Office Word</Application>
  <DocSecurity>0</DocSecurity>
  <Lines>60</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Veres Erzsébet</cp:lastModifiedBy>
  <cp:revision>3</cp:revision>
  <cp:lastPrinted>2015-04-10T09:51:00Z</cp:lastPrinted>
  <dcterms:created xsi:type="dcterms:W3CDTF">2018-09-17T12:22:00Z</dcterms:created>
  <dcterms:modified xsi:type="dcterms:W3CDTF">2018-09-17T12:23:00Z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